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61" w:rsidRDefault="00007761" w:rsidP="002A17B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A17B0">
        <w:rPr>
          <w:rFonts w:ascii="Times New Roman" w:hAnsi="Times New Roman"/>
          <w:sz w:val="28"/>
          <w:szCs w:val="28"/>
        </w:rPr>
        <w:t>Паспорт кабинета химии</w:t>
      </w:r>
    </w:p>
    <w:p w:rsidR="00007761" w:rsidRPr="00C47828" w:rsidRDefault="00007761" w:rsidP="002A17B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C47828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48.75pt">
            <v:imagedata r:id="rId5" o:title=""/>
          </v:shape>
        </w:pic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335"/>
        <w:gridCol w:w="3277"/>
      </w:tblGrid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after="0" w:line="240" w:lineRule="auto"/>
              <w:jc w:val="both"/>
            </w:pP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3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31B">
              <w:rPr>
                <w:rFonts w:ascii="Times New Roman" w:hAnsi="Times New Roman"/>
              </w:rPr>
              <w:t>Количество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учительский стул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доска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экран мультимедийный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открытый 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парты школьные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15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стулья ученические 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30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7761" w:rsidRPr="0097731B" w:rsidTr="0097731B">
        <w:tc>
          <w:tcPr>
            <w:tcW w:w="11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5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277" w:type="dxa"/>
          </w:tcPr>
          <w:p w:rsidR="00007761" w:rsidRPr="0097731B" w:rsidRDefault="00007761" w:rsidP="00977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1B">
              <w:rPr>
                <w:rFonts w:ascii="Times New Roman" w:hAnsi="Times New Roman"/>
                <w:sz w:val="24"/>
                <w:szCs w:val="24"/>
                <w:lang w:eastAsia="ru-RU"/>
              </w:rPr>
              <w:t>1 шт</w:t>
            </w:r>
          </w:p>
        </w:tc>
      </w:tr>
    </w:tbl>
    <w:p w:rsidR="00007761" w:rsidRDefault="00007761" w:rsidP="002A17B0">
      <w:pPr>
        <w:jc w:val="both"/>
      </w:pPr>
    </w:p>
    <w:sectPr w:rsidR="00007761" w:rsidSect="00EE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ED3"/>
    <w:multiLevelType w:val="multilevel"/>
    <w:tmpl w:val="37F8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751AFF"/>
    <w:multiLevelType w:val="multilevel"/>
    <w:tmpl w:val="CF9E8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E475FA"/>
    <w:multiLevelType w:val="multilevel"/>
    <w:tmpl w:val="EA4A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5B0A43"/>
    <w:multiLevelType w:val="multilevel"/>
    <w:tmpl w:val="BCB055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06118"/>
    <w:multiLevelType w:val="multilevel"/>
    <w:tmpl w:val="29F04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D03422"/>
    <w:multiLevelType w:val="multilevel"/>
    <w:tmpl w:val="61E28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53526D"/>
    <w:multiLevelType w:val="multilevel"/>
    <w:tmpl w:val="E06E9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B04776"/>
    <w:multiLevelType w:val="multilevel"/>
    <w:tmpl w:val="6DE69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D443BE"/>
    <w:multiLevelType w:val="multilevel"/>
    <w:tmpl w:val="179C1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C61D2F"/>
    <w:multiLevelType w:val="multilevel"/>
    <w:tmpl w:val="70EEF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A967EA"/>
    <w:multiLevelType w:val="multilevel"/>
    <w:tmpl w:val="88524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B0"/>
    <w:rsid w:val="00007761"/>
    <w:rsid w:val="002A17B0"/>
    <w:rsid w:val="00504987"/>
    <w:rsid w:val="0097731B"/>
    <w:rsid w:val="00B14933"/>
    <w:rsid w:val="00BB2F53"/>
    <w:rsid w:val="00C47828"/>
    <w:rsid w:val="00E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2A1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DefaultParagraphFont"/>
    <w:uiPriority w:val="99"/>
    <w:rsid w:val="002A17B0"/>
    <w:rPr>
      <w:rFonts w:cs="Times New Roman"/>
    </w:rPr>
  </w:style>
  <w:style w:type="character" w:customStyle="1" w:styleId="c1">
    <w:name w:val="c1"/>
    <w:basedOn w:val="DefaultParagraphFont"/>
    <w:uiPriority w:val="99"/>
    <w:rsid w:val="002A17B0"/>
    <w:rPr>
      <w:rFonts w:cs="Times New Roman"/>
    </w:rPr>
  </w:style>
  <w:style w:type="table" w:styleId="TableGrid">
    <w:name w:val="Table Grid"/>
    <w:basedOn w:val="TableNormal"/>
    <w:uiPriority w:val="99"/>
    <w:rsid w:val="002A1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Никита</cp:lastModifiedBy>
  <cp:revision>2</cp:revision>
  <dcterms:created xsi:type="dcterms:W3CDTF">2016-06-21T08:20:00Z</dcterms:created>
  <dcterms:modified xsi:type="dcterms:W3CDTF">2016-08-22T15:47:00Z</dcterms:modified>
</cp:coreProperties>
</file>